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79F" w:rsidRDefault="009D279F">
      <w:bookmarkStart w:id="0" w:name="_GoBack"/>
      <w:bookmarkEnd w:id="0"/>
    </w:p>
    <w:p w:rsidR="009D279F" w:rsidRDefault="009D279F"/>
    <w:p w:rsidR="009D279F" w:rsidRDefault="009D279F"/>
    <w:p w:rsidR="009D279F" w:rsidRDefault="009D279F">
      <w:pPr>
        <w:jc w:val="center"/>
      </w:pPr>
    </w:p>
    <w:p w:rsidR="009D279F" w:rsidRDefault="009D279F">
      <w:pPr>
        <w:jc w:val="center"/>
      </w:pPr>
    </w:p>
    <w:p w:rsidR="009D279F" w:rsidRDefault="009D279F">
      <w:pPr>
        <w:jc w:val="center"/>
      </w:pPr>
    </w:p>
    <w:p w:rsidR="009D279F" w:rsidRDefault="009D279F">
      <w:pPr>
        <w:jc w:val="center"/>
      </w:pPr>
    </w:p>
    <w:p w:rsidR="009D279F" w:rsidRDefault="00933EFB">
      <w:pPr>
        <w:jc w:val="center"/>
      </w:pPr>
      <w:r>
        <w:t>CONSIMȚĂMÂNT</w:t>
      </w:r>
    </w:p>
    <w:p w:rsidR="009D279F" w:rsidRDefault="009D279F"/>
    <w:p w:rsidR="009D279F" w:rsidRDefault="009D279F"/>
    <w:p w:rsidR="009D279F" w:rsidRDefault="00933EFB">
      <w:pPr>
        <w:spacing w:line="360" w:lineRule="auto"/>
        <w:jc w:val="both"/>
      </w:pPr>
      <w:r>
        <w:tab/>
        <w:t xml:space="preserve">Subsemnatul(a), </w:t>
      </w:r>
      <w:r>
        <w:t>......................................................................................................., fiul (fiica) lui .......................................................... și al................................................. născut(ă) la data ..</w:t>
      </w:r>
      <w:r>
        <w:t>................................ în localitatea ................................................................. județul / sectorul...................... C.N.P. ........................................ posesor / posesoare al (a) CI seria..................</w:t>
      </w:r>
      <w:r>
        <w:t>.Nr...................................., eliberată de ................................................ la data de................................., în calitate de candidat la concursul  organizat de Centrul de Perfecționare a Pregătirii Cadrelor Jandarmi G</w:t>
      </w:r>
      <w:r>
        <w:t>heorgheni în vederea ocupării postului vacant de ______________________________________________________________________, meționez că sunt de acord cu efectuarea de verificări, în evidențele  cazierului judiciar, cu privire la persoana mea, de către Centrul</w:t>
      </w:r>
      <w:r>
        <w:t xml:space="preserve"> de Perfecționare a Pregătirii Cadrelor Jandarmi Gheorgheni.</w:t>
      </w:r>
    </w:p>
    <w:p w:rsidR="009D279F" w:rsidRDefault="009D279F">
      <w:pPr>
        <w:spacing w:line="360" w:lineRule="auto"/>
        <w:jc w:val="both"/>
      </w:pPr>
    </w:p>
    <w:p w:rsidR="009D279F" w:rsidRDefault="009D279F"/>
    <w:p w:rsidR="009D279F" w:rsidRDefault="009D279F"/>
    <w:p w:rsidR="009D279F" w:rsidRDefault="00933EFB">
      <w:r>
        <w:t>Data..................                                                                 Semnătura...............................</w:t>
      </w:r>
    </w:p>
    <w:p w:rsidR="009D279F" w:rsidRDefault="009D279F"/>
    <w:sectPr w:rsidR="009D279F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EFB" w:rsidRDefault="00933EFB">
      <w:r>
        <w:separator/>
      </w:r>
    </w:p>
  </w:endnote>
  <w:endnote w:type="continuationSeparator" w:id="0">
    <w:p w:rsidR="00933EFB" w:rsidRDefault="00933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EFB" w:rsidRDefault="00933EFB">
      <w:r>
        <w:rPr>
          <w:color w:val="000000"/>
        </w:rPr>
        <w:separator/>
      </w:r>
    </w:p>
  </w:footnote>
  <w:footnote w:type="continuationSeparator" w:id="0">
    <w:p w:rsidR="00933EFB" w:rsidRDefault="00933E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D279F"/>
    <w:rsid w:val="00175265"/>
    <w:rsid w:val="00933EFB"/>
    <w:rsid w:val="009D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EC478"/>
  <w15:docId w15:val="{ED3D58B0-E646-4132-9922-7AE80CD7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pPr>
      <w:autoSpaceDE w:val="0"/>
    </w:pPr>
    <w:rPr>
      <w:color w:val="000000"/>
    </w:rPr>
  </w:style>
  <w:style w:type="paragraph" w:customStyle="1" w:styleId="spar">
    <w:name w:val="s_par"/>
    <w:basedOn w:val="Normal"/>
    <w:pPr>
      <w:ind w:left="225"/>
    </w:pPr>
    <w:rPr>
      <w:lang w:val="en-US" w:eastAsia="en-US"/>
    </w:rPr>
  </w:style>
  <w:style w:type="character" w:customStyle="1" w:styleId="spar3">
    <w:name w:val="s_par3"/>
    <w:rPr>
      <w:rFonts w:ascii="Verdana" w:hAnsi="Verdana"/>
      <w:b w:val="0"/>
      <w:bCs w:val="0"/>
      <w:vanish/>
      <w:color w:val="000000"/>
      <w:sz w:val="20"/>
      <w:szCs w:val="20"/>
      <w:shd w:val="clear" w:color="auto" w:fill="FFFFFF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eastAsia="Times New Roman" w:hAnsi="Segoe UI" w:cs="Segoe UI"/>
      <w:sz w:val="18"/>
      <w:szCs w:val="18"/>
      <w:lang w:val="ro-RO" w:eastAsia="ro-RO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Borac 721</dc:creator>
  <dc:description/>
  <cp:lastModifiedBy>Catalina Borac 721</cp:lastModifiedBy>
  <cp:revision>2</cp:revision>
  <dcterms:created xsi:type="dcterms:W3CDTF">2024-06-28T11:26:00Z</dcterms:created>
  <dcterms:modified xsi:type="dcterms:W3CDTF">2024-06-28T11:26:00Z</dcterms:modified>
</cp:coreProperties>
</file>